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0F" w:rsidRPr="00367153" w:rsidRDefault="0098650F">
      <w:pPr>
        <w:rPr>
          <w:b/>
          <w:bCs/>
        </w:rPr>
      </w:pPr>
      <w:r w:rsidRPr="00367153">
        <w:rPr>
          <w:b/>
          <w:bCs/>
        </w:rPr>
        <w:t xml:space="preserve">Matthew 7 </w:t>
      </w:r>
    </w:p>
    <w:p w:rsidR="0098650F" w:rsidRDefault="0098650F">
      <w:r w:rsidRPr="00D91929">
        <w:rPr>
          <w:color w:val="777777"/>
        </w:rPr>
        <w:t>24</w:t>
      </w:r>
      <w:r w:rsidRPr="00D91929">
        <w:rPr>
          <w:color w:val="010000"/>
        </w:rPr>
        <w:t xml:space="preserve"> ‘Everyone then who hears these words of mine and acts on them will be like a wise man who built his house on rock. </w:t>
      </w:r>
      <w:r w:rsidRPr="00D91929">
        <w:rPr>
          <w:color w:val="777777"/>
          <w:vertAlign w:val="superscript"/>
        </w:rPr>
        <w:t>25</w:t>
      </w:r>
      <w:r w:rsidRPr="00D91929">
        <w:rPr>
          <w:color w:val="010000"/>
        </w:rPr>
        <w:t xml:space="preserve">The rain fell, the floods came, and the winds blew and beat on that house, but it did not fall, because it had been founded on rock. </w:t>
      </w:r>
      <w:r w:rsidRPr="00D91929">
        <w:rPr>
          <w:color w:val="777777"/>
          <w:vertAlign w:val="superscript"/>
        </w:rPr>
        <w:t>26</w:t>
      </w:r>
      <w:r w:rsidRPr="00D91929">
        <w:rPr>
          <w:color w:val="010000"/>
        </w:rPr>
        <w:t xml:space="preserve">And everyone who hears these words of mine and does not act on them will be like a foolish man who built his house on sand. </w:t>
      </w:r>
      <w:r w:rsidRPr="00D91929">
        <w:rPr>
          <w:color w:val="777777"/>
          <w:vertAlign w:val="superscript"/>
        </w:rPr>
        <w:t>27</w:t>
      </w:r>
      <w:r w:rsidRPr="00D91929">
        <w:rPr>
          <w:color w:val="010000"/>
        </w:rPr>
        <w:t>The rain fell, and the floods came, and the winds blew and beat against that house, and it fell—and great was its fall!’</w:t>
      </w:r>
    </w:p>
    <w:sectPr w:rsidR="0098650F" w:rsidSect="0003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153"/>
    <w:rsid w:val="00031541"/>
    <w:rsid w:val="00367153"/>
    <w:rsid w:val="008B0034"/>
    <w:rsid w:val="0098650F"/>
    <w:rsid w:val="009D01E9"/>
    <w:rsid w:val="00A91B4B"/>
    <w:rsid w:val="00D91929"/>
    <w:rsid w:val="00DE6354"/>
    <w:rsid w:val="00E3114C"/>
    <w:rsid w:val="00F1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41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</Words>
  <Characters>437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7 </dc:title>
  <dc:subject/>
  <dc:creator> </dc:creator>
  <cp:keywords/>
  <dc:description/>
  <cp:lastModifiedBy>mescobar</cp:lastModifiedBy>
  <cp:revision>2</cp:revision>
  <dcterms:created xsi:type="dcterms:W3CDTF">2011-05-19T16:24:00Z</dcterms:created>
  <dcterms:modified xsi:type="dcterms:W3CDTF">2011-05-19T16:24:00Z</dcterms:modified>
</cp:coreProperties>
</file>