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230"/>
        <w:gridCol w:w="2007"/>
        <w:gridCol w:w="3213"/>
        <w:gridCol w:w="3240"/>
      </w:tblGrid>
      <w:tr w:rsidR="00217605" w:rsidRPr="00064B12">
        <w:tc>
          <w:tcPr>
            <w:tcW w:w="918" w:type="dxa"/>
            <w:vAlign w:val="center"/>
          </w:tcPr>
          <w:p w:rsidR="00217605" w:rsidRPr="00064B12" w:rsidRDefault="00217605" w:rsidP="00797F1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Mo</w:t>
            </w:r>
          </w:p>
        </w:tc>
        <w:tc>
          <w:tcPr>
            <w:tcW w:w="4230" w:type="dxa"/>
            <w:vAlign w:val="center"/>
          </w:tcPr>
          <w:p w:rsidR="00217605" w:rsidRPr="00064B12" w:rsidRDefault="00217605" w:rsidP="00797F1E">
            <w:pPr>
              <w:rPr>
                <w:rFonts w:cs="Arial"/>
                <w:b/>
                <w:bCs/>
              </w:rPr>
            </w:pPr>
            <w:r w:rsidRPr="00064B12">
              <w:rPr>
                <w:b/>
                <w:bCs/>
              </w:rPr>
              <w:t>Financ</w:t>
            </w:r>
            <w:r>
              <w:rPr>
                <w:b/>
                <w:bCs/>
              </w:rPr>
              <w:t>ial stewardship</w:t>
            </w:r>
          </w:p>
        </w:tc>
        <w:tc>
          <w:tcPr>
            <w:tcW w:w="2007" w:type="dxa"/>
            <w:vAlign w:val="center"/>
          </w:tcPr>
          <w:p w:rsidR="00217605" w:rsidRPr="00064B12" w:rsidRDefault="00217605" w:rsidP="00797F1E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Leadership stewardship</w:t>
            </w:r>
          </w:p>
        </w:tc>
        <w:tc>
          <w:tcPr>
            <w:tcW w:w="3213" w:type="dxa"/>
            <w:vAlign w:val="center"/>
          </w:tcPr>
          <w:p w:rsidR="00217605" w:rsidRPr="00064B12" w:rsidRDefault="00217605" w:rsidP="00797F1E">
            <w:pPr>
              <w:rPr>
                <w:rFonts w:cs="Arial"/>
                <w:b/>
                <w:bCs/>
              </w:rPr>
            </w:pPr>
            <w:r w:rsidRPr="00064B12">
              <w:rPr>
                <w:b/>
                <w:bCs/>
              </w:rPr>
              <w:t>Buildings and Grounds</w:t>
            </w:r>
            <w:r>
              <w:rPr>
                <w:b/>
                <w:bCs/>
              </w:rPr>
              <w:t xml:space="preserve"> stewardship</w:t>
            </w:r>
          </w:p>
        </w:tc>
        <w:tc>
          <w:tcPr>
            <w:tcW w:w="3240" w:type="dxa"/>
            <w:vAlign w:val="center"/>
          </w:tcPr>
          <w:p w:rsidR="00217605" w:rsidRPr="00064B12" w:rsidRDefault="00217605" w:rsidP="00797F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Congregational </w:t>
            </w:r>
            <w:r w:rsidRPr="00064B12">
              <w:rPr>
                <w:b/>
                <w:bCs/>
              </w:rPr>
              <w:t>Calendar</w:t>
            </w:r>
          </w:p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Jan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Begin Parochial Report and Annual Financial Report</w:t>
            </w:r>
          </w:p>
        </w:tc>
        <w:tc>
          <w:tcPr>
            <w:tcW w:w="2007" w:type="dxa"/>
            <w:vAlign w:val="center"/>
          </w:tcPr>
          <w:p w:rsidR="00217605" w:rsidRDefault="00217605" w:rsidP="00797F1E">
            <w:r>
              <w:t>New Vestry Members elected</w:t>
            </w:r>
          </w:p>
          <w:p w:rsidR="00217605" w:rsidRDefault="00217605" w:rsidP="00797F1E">
            <w:r>
              <w:t>Rector’s report</w:t>
            </w:r>
          </w:p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Annual Meeting</w:t>
            </w:r>
          </w:p>
          <w:p w:rsidR="00217605" w:rsidRDefault="00217605" w:rsidP="00797F1E">
            <w:r>
              <w:t>Epiphany</w:t>
            </w:r>
          </w:p>
        </w:tc>
      </w:tr>
      <w:tr w:rsidR="00217605">
        <w:trPr>
          <w:trHeight w:val="845"/>
        </w:trPr>
        <w:tc>
          <w:tcPr>
            <w:tcW w:w="918" w:type="dxa"/>
            <w:vAlign w:val="center"/>
          </w:tcPr>
          <w:p w:rsidR="00217605" w:rsidRDefault="00217605" w:rsidP="00797F1E">
            <w:r>
              <w:t>Feb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Annual Parochial Report and Annual Financial Statement reviewed and approved</w:t>
            </w:r>
          </w:p>
          <w:p w:rsidR="00217605" w:rsidRDefault="00217605" w:rsidP="00797F1E"/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Vestry Orientation</w:t>
            </w:r>
          </w:p>
          <w:p w:rsidR="00217605" w:rsidRDefault="00217605" w:rsidP="00797F1E">
            <w:r>
              <w:t>Ash Wednesday</w:t>
            </w:r>
          </w:p>
        </w:tc>
      </w:tr>
      <w:tr w:rsidR="00217605">
        <w:trPr>
          <w:trHeight w:val="899"/>
        </w:trPr>
        <w:tc>
          <w:tcPr>
            <w:tcW w:w="918" w:type="dxa"/>
            <w:vAlign w:val="center"/>
          </w:tcPr>
          <w:p w:rsidR="00217605" w:rsidRDefault="00217605" w:rsidP="00797F1E">
            <w:r>
              <w:t>March</w:t>
            </w:r>
          </w:p>
        </w:tc>
        <w:tc>
          <w:tcPr>
            <w:tcW w:w="4230" w:type="dxa"/>
            <w:vAlign w:val="center"/>
          </w:tcPr>
          <w:p w:rsidR="00217605" w:rsidRDefault="00217605" w:rsidP="00797F1E"/>
          <w:p w:rsidR="00217605" w:rsidRDefault="00217605" w:rsidP="00797F1E">
            <w:r>
              <w:t xml:space="preserve">Due 3/1: Parochial Report, Financial Report </w:t>
            </w:r>
          </w:p>
          <w:p w:rsidR="00217605" w:rsidRDefault="00217605" w:rsidP="00797F1E"/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/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April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Begin Audit process</w:t>
            </w:r>
          </w:p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Diocesan Ministry Expo</w:t>
            </w:r>
          </w:p>
          <w:p w:rsidR="00217605" w:rsidRDefault="00217605" w:rsidP="00797F1E">
            <w:r>
              <w:t>Easter</w:t>
            </w:r>
          </w:p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May</w:t>
            </w:r>
          </w:p>
        </w:tc>
        <w:tc>
          <w:tcPr>
            <w:tcW w:w="4230" w:type="dxa"/>
            <w:vAlign w:val="center"/>
          </w:tcPr>
          <w:p w:rsidR="00217605" w:rsidRDefault="00217605" w:rsidP="00797F1E"/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/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June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Audit team completes audit</w:t>
            </w:r>
          </w:p>
          <w:p w:rsidR="00217605" w:rsidRDefault="00217605" w:rsidP="00797F1E">
            <w:r>
              <w:t>Changes/deficiencies reported to Vestry</w:t>
            </w:r>
          </w:p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1A6BC6">
            <w:pPr>
              <w:rPr>
                <w:rFonts w:cs="Arial"/>
              </w:rPr>
            </w:pPr>
          </w:p>
        </w:tc>
        <w:tc>
          <w:tcPr>
            <w:tcW w:w="3240" w:type="dxa"/>
            <w:vAlign w:val="center"/>
          </w:tcPr>
          <w:p w:rsidR="00217605" w:rsidRDefault="00217605" w:rsidP="00797F1E">
            <w:pPr>
              <w:rPr>
                <w:rFonts w:cs="Arial"/>
              </w:rPr>
            </w:pPr>
          </w:p>
        </w:tc>
      </w:tr>
      <w:tr w:rsidR="00217605">
        <w:trPr>
          <w:trHeight w:val="350"/>
        </w:trPr>
        <w:tc>
          <w:tcPr>
            <w:tcW w:w="918" w:type="dxa"/>
            <w:vAlign w:val="center"/>
          </w:tcPr>
          <w:p w:rsidR="00217605" w:rsidRDefault="00217605" w:rsidP="00797F1E">
            <w:r>
              <w:t>July</w:t>
            </w:r>
          </w:p>
        </w:tc>
        <w:tc>
          <w:tcPr>
            <w:tcW w:w="4230" w:type="dxa"/>
            <w:vAlign w:val="center"/>
          </w:tcPr>
          <w:p w:rsidR="00217605" w:rsidRDefault="00217605" w:rsidP="00797F1E"/>
          <w:p w:rsidR="00217605" w:rsidRDefault="00217605" w:rsidP="001A6BC6">
            <w:pPr>
              <w:rPr>
                <w:rFonts w:cs="Arial"/>
              </w:rPr>
            </w:pPr>
          </w:p>
          <w:p w:rsidR="00217605" w:rsidRDefault="00217605" w:rsidP="00797F1E">
            <w:pPr>
              <w:rPr>
                <w:rFonts w:cs="Arial"/>
              </w:rPr>
            </w:pPr>
          </w:p>
        </w:tc>
        <w:tc>
          <w:tcPr>
            <w:tcW w:w="2007" w:type="dxa"/>
            <w:vAlign w:val="center"/>
          </w:tcPr>
          <w:p w:rsidR="00217605" w:rsidRDefault="00217605" w:rsidP="00797F1E">
            <w:pPr>
              <w:rPr>
                <w:rFonts w:cs="Arial"/>
              </w:rPr>
            </w:pPr>
          </w:p>
        </w:tc>
        <w:tc>
          <w:tcPr>
            <w:tcW w:w="3213" w:type="dxa"/>
            <w:vAlign w:val="center"/>
          </w:tcPr>
          <w:p w:rsidR="00217605" w:rsidRDefault="00217605" w:rsidP="001A6BC6">
            <w:pPr>
              <w:rPr>
                <w:rFonts w:cs="Arial"/>
              </w:rPr>
            </w:pPr>
          </w:p>
          <w:p w:rsidR="00217605" w:rsidRDefault="00217605" w:rsidP="00797F1E">
            <w:pPr>
              <w:rPr>
                <w:rFonts w:cs="Arial"/>
              </w:rPr>
            </w:pPr>
          </w:p>
        </w:tc>
        <w:tc>
          <w:tcPr>
            <w:tcW w:w="3240" w:type="dxa"/>
            <w:vAlign w:val="center"/>
          </w:tcPr>
          <w:p w:rsidR="00217605" w:rsidRDefault="00217605" w:rsidP="00797F1E">
            <w:pPr>
              <w:rPr>
                <w:rFonts w:cs="Arial"/>
              </w:rPr>
            </w:pPr>
          </w:p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August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Audit Approved</w:t>
            </w:r>
          </w:p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/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Sept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9/1 Audit due</w:t>
            </w:r>
          </w:p>
          <w:p w:rsidR="00217605" w:rsidRDefault="00217605" w:rsidP="00797F1E"/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Welcome Back!</w:t>
            </w:r>
          </w:p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Oct</w:t>
            </w:r>
          </w:p>
        </w:tc>
        <w:tc>
          <w:tcPr>
            <w:tcW w:w="4230" w:type="dxa"/>
            <w:vAlign w:val="center"/>
          </w:tcPr>
          <w:p w:rsidR="00217605" w:rsidRDefault="00217605" w:rsidP="00797F1E"/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Ministry Fairs</w:t>
            </w:r>
          </w:p>
          <w:p w:rsidR="00217605" w:rsidRDefault="00217605" w:rsidP="00797F1E">
            <w:r>
              <w:t>St. Francis Day</w:t>
            </w:r>
          </w:p>
          <w:p w:rsidR="00217605" w:rsidRDefault="00217605" w:rsidP="00797F1E">
            <w:r>
              <w:t>In-gathering of pledges</w:t>
            </w:r>
          </w:p>
        </w:tc>
      </w:tr>
      <w:tr w:rsidR="00217605">
        <w:tc>
          <w:tcPr>
            <w:tcW w:w="918" w:type="dxa"/>
            <w:vAlign w:val="center"/>
          </w:tcPr>
          <w:p w:rsidR="00217605" w:rsidRDefault="00217605" w:rsidP="00797F1E">
            <w:r>
              <w:t>Nov</w:t>
            </w:r>
          </w:p>
        </w:tc>
        <w:tc>
          <w:tcPr>
            <w:tcW w:w="4230" w:type="dxa"/>
            <w:vAlign w:val="center"/>
          </w:tcPr>
          <w:p w:rsidR="00217605" w:rsidRDefault="00217605" w:rsidP="00797F1E">
            <w:r>
              <w:t>Budget for next year approved</w:t>
            </w:r>
          </w:p>
          <w:p w:rsidR="00217605" w:rsidRDefault="00217605" w:rsidP="00797F1E"/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Diocesan Convention</w:t>
            </w:r>
          </w:p>
          <w:p w:rsidR="00217605" w:rsidRDefault="00217605" w:rsidP="00797F1E">
            <w:r>
              <w:t>All Saints Day</w:t>
            </w:r>
          </w:p>
          <w:p w:rsidR="00217605" w:rsidRDefault="00217605" w:rsidP="00797F1E">
            <w:r>
              <w:t>Thanksgiving</w:t>
            </w:r>
          </w:p>
          <w:p w:rsidR="00217605" w:rsidRDefault="00217605" w:rsidP="00797F1E">
            <w:r>
              <w:t>Christ the King Day</w:t>
            </w:r>
          </w:p>
        </w:tc>
      </w:tr>
      <w:tr w:rsidR="00217605">
        <w:trPr>
          <w:trHeight w:val="665"/>
        </w:trPr>
        <w:tc>
          <w:tcPr>
            <w:tcW w:w="918" w:type="dxa"/>
            <w:vAlign w:val="center"/>
          </w:tcPr>
          <w:p w:rsidR="00217605" w:rsidRDefault="00217605" w:rsidP="00797F1E">
            <w:r>
              <w:t>Dec</w:t>
            </w:r>
          </w:p>
        </w:tc>
        <w:tc>
          <w:tcPr>
            <w:tcW w:w="4230" w:type="dxa"/>
            <w:vAlign w:val="center"/>
          </w:tcPr>
          <w:p w:rsidR="00217605" w:rsidRDefault="00217605" w:rsidP="00797F1E"/>
          <w:p w:rsidR="00217605" w:rsidRDefault="00217605" w:rsidP="00797F1E">
            <w:r>
              <w:t>Celebrate!</w:t>
            </w:r>
          </w:p>
        </w:tc>
        <w:tc>
          <w:tcPr>
            <w:tcW w:w="2007" w:type="dxa"/>
            <w:vAlign w:val="center"/>
          </w:tcPr>
          <w:p w:rsidR="00217605" w:rsidRDefault="00217605" w:rsidP="00797F1E"/>
        </w:tc>
        <w:tc>
          <w:tcPr>
            <w:tcW w:w="3213" w:type="dxa"/>
            <w:vAlign w:val="center"/>
          </w:tcPr>
          <w:p w:rsidR="00217605" w:rsidRDefault="00217605" w:rsidP="00797F1E"/>
        </w:tc>
        <w:tc>
          <w:tcPr>
            <w:tcW w:w="3240" w:type="dxa"/>
            <w:vAlign w:val="center"/>
          </w:tcPr>
          <w:p w:rsidR="00217605" w:rsidRDefault="00217605" w:rsidP="00797F1E">
            <w:r>
              <w:t>Advent Begins</w:t>
            </w:r>
          </w:p>
          <w:p w:rsidR="00217605" w:rsidRDefault="00217605" w:rsidP="00797F1E">
            <w:r>
              <w:t>Christmas Season Begins</w:t>
            </w:r>
          </w:p>
        </w:tc>
      </w:tr>
    </w:tbl>
    <w:p w:rsidR="00217605" w:rsidRDefault="00217605" w:rsidP="001A6BC6">
      <w:pPr>
        <w:rPr>
          <w:rFonts w:cs="Arial"/>
        </w:rPr>
      </w:pPr>
    </w:p>
    <w:p w:rsidR="00217605" w:rsidRDefault="00217605" w:rsidP="001A6BC6">
      <w:pPr>
        <w:rPr>
          <w:rFonts w:cs="Arial"/>
        </w:rPr>
      </w:pPr>
    </w:p>
    <w:p w:rsidR="00217605" w:rsidRDefault="00217605">
      <w:pPr>
        <w:rPr>
          <w:rFonts w:cs="Arial"/>
        </w:rPr>
      </w:pPr>
    </w:p>
    <w:sectPr w:rsidR="00217605" w:rsidSect="001A6B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C6"/>
    <w:rsid w:val="00031541"/>
    <w:rsid w:val="00064B12"/>
    <w:rsid w:val="001A6BC6"/>
    <w:rsid w:val="00217605"/>
    <w:rsid w:val="002F4F62"/>
    <w:rsid w:val="00784F8C"/>
    <w:rsid w:val="00797F1E"/>
    <w:rsid w:val="00A91B4B"/>
    <w:rsid w:val="00B852FA"/>
    <w:rsid w:val="00C25EE1"/>
    <w:rsid w:val="00DE6354"/>
    <w:rsid w:val="00F31C7F"/>
    <w:rsid w:val="00FA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</dc:title>
  <dc:subject/>
  <dc:creator> </dc:creator>
  <cp:keywords/>
  <dc:description/>
  <cp:lastModifiedBy>mescobar</cp:lastModifiedBy>
  <cp:revision>2</cp:revision>
  <dcterms:created xsi:type="dcterms:W3CDTF">2011-05-19T16:22:00Z</dcterms:created>
  <dcterms:modified xsi:type="dcterms:W3CDTF">2011-05-19T16:22:00Z</dcterms:modified>
</cp:coreProperties>
</file>