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230"/>
        <w:gridCol w:w="2007"/>
        <w:gridCol w:w="3213"/>
        <w:gridCol w:w="3240"/>
      </w:tblGrid>
      <w:tr w:rsidR="00D75553" w:rsidRPr="00064B12">
        <w:tc>
          <w:tcPr>
            <w:tcW w:w="918" w:type="dxa"/>
            <w:vAlign w:val="center"/>
          </w:tcPr>
          <w:p w:rsidR="00D75553" w:rsidRPr="00064B12" w:rsidRDefault="00D75553" w:rsidP="00797F1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Mo</w:t>
            </w:r>
          </w:p>
        </w:tc>
        <w:tc>
          <w:tcPr>
            <w:tcW w:w="4230" w:type="dxa"/>
            <w:vAlign w:val="center"/>
          </w:tcPr>
          <w:p w:rsidR="00D75553" w:rsidRPr="00064B12" w:rsidRDefault="00D75553" w:rsidP="00797F1E">
            <w:pPr>
              <w:rPr>
                <w:rFonts w:cs="Arial"/>
                <w:b/>
                <w:bCs/>
              </w:rPr>
            </w:pPr>
            <w:r w:rsidRPr="00064B12">
              <w:rPr>
                <w:b/>
                <w:bCs/>
              </w:rPr>
              <w:t>Financ</w:t>
            </w:r>
            <w:r>
              <w:rPr>
                <w:b/>
                <w:bCs/>
              </w:rPr>
              <w:t>ial stewardship</w:t>
            </w:r>
          </w:p>
        </w:tc>
        <w:tc>
          <w:tcPr>
            <w:tcW w:w="2007" w:type="dxa"/>
            <w:vAlign w:val="center"/>
          </w:tcPr>
          <w:p w:rsidR="00D75553" w:rsidRPr="00064B12" w:rsidRDefault="00D75553" w:rsidP="00797F1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Leadership stewardship</w:t>
            </w:r>
          </w:p>
        </w:tc>
        <w:tc>
          <w:tcPr>
            <w:tcW w:w="3213" w:type="dxa"/>
            <w:vAlign w:val="center"/>
          </w:tcPr>
          <w:p w:rsidR="00D75553" w:rsidRPr="00064B12" w:rsidRDefault="00D75553" w:rsidP="00797F1E">
            <w:pPr>
              <w:rPr>
                <w:rFonts w:cs="Arial"/>
                <w:b/>
                <w:bCs/>
              </w:rPr>
            </w:pPr>
            <w:r w:rsidRPr="00064B12">
              <w:rPr>
                <w:b/>
                <w:bCs/>
              </w:rPr>
              <w:t>Buildings and Grounds</w:t>
            </w:r>
            <w:r>
              <w:rPr>
                <w:b/>
                <w:bCs/>
              </w:rPr>
              <w:t xml:space="preserve"> stewardship</w:t>
            </w:r>
          </w:p>
        </w:tc>
        <w:tc>
          <w:tcPr>
            <w:tcW w:w="3240" w:type="dxa"/>
            <w:vAlign w:val="center"/>
          </w:tcPr>
          <w:p w:rsidR="00D75553" w:rsidRPr="00064B12" w:rsidRDefault="00D75553" w:rsidP="00797F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Congregational </w:t>
            </w:r>
            <w:r w:rsidRPr="00064B12">
              <w:rPr>
                <w:b/>
                <w:bCs/>
              </w:rPr>
              <w:t>Calendar</w:t>
            </w:r>
          </w:p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Jan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Begin Parochial Report and Annual Financial Report</w:t>
            </w:r>
          </w:p>
        </w:tc>
        <w:tc>
          <w:tcPr>
            <w:tcW w:w="2007" w:type="dxa"/>
            <w:vAlign w:val="center"/>
          </w:tcPr>
          <w:p w:rsidR="00D75553" w:rsidRDefault="00D75553" w:rsidP="00797F1E">
            <w:r>
              <w:t>New Vestry Members elected</w:t>
            </w:r>
          </w:p>
          <w:p w:rsidR="00D75553" w:rsidRDefault="00D75553" w:rsidP="00797F1E">
            <w:r>
              <w:t>Rector’s report</w:t>
            </w:r>
          </w:p>
        </w:tc>
        <w:tc>
          <w:tcPr>
            <w:tcW w:w="3213" w:type="dxa"/>
            <w:vAlign w:val="center"/>
          </w:tcPr>
          <w:p w:rsidR="00D75553" w:rsidRDefault="00D75553" w:rsidP="00797F1E">
            <w:r>
              <w:t xml:space="preserve">Review maintenance logs </w:t>
            </w:r>
          </w:p>
          <w:p w:rsidR="00D75553" w:rsidRDefault="00D75553" w:rsidP="00797F1E">
            <w:r>
              <w:t>Schedule work as necessary</w:t>
            </w:r>
          </w:p>
        </w:tc>
        <w:tc>
          <w:tcPr>
            <w:tcW w:w="3240" w:type="dxa"/>
            <w:vAlign w:val="center"/>
          </w:tcPr>
          <w:p w:rsidR="00D75553" w:rsidRDefault="00D75553" w:rsidP="00797F1E">
            <w:r>
              <w:t>Annual Meeting</w:t>
            </w:r>
          </w:p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Feb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Annual Parochial Report and Annual Financial Statement reviewed and approved</w:t>
            </w:r>
          </w:p>
          <w:p w:rsidR="00D75553" w:rsidRDefault="00D75553" w:rsidP="00797F1E"/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/>
        </w:tc>
        <w:tc>
          <w:tcPr>
            <w:tcW w:w="3240" w:type="dxa"/>
            <w:vAlign w:val="center"/>
          </w:tcPr>
          <w:p w:rsidR="00D75553" w:rsidRDefault="00D75553" w:rsidP="00797F1E">
            <w:r>
              <w:t>Vestry Orientation</w:t>
            </w:r>
          </w:p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March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Orientation to Financial Report, Assets, and other Resources</w:t>
            </w:r>
          </w:p>
          <w:p w:rsidR="00D75553" w:rsidRDefault="00D75553" w:rsidP="00797F1E">
            <w:r>
              <w:t xml:space="preserve">Due 3/1: Parochial Report, Financial Report </w:t>
            </w:r>
          </w:p>
          <w:p w:rsidR="00D75553" w:rsidRDefault="00D75553" w:rsidP="00797F1E">
            <w:r>
              <w:t>Stewardship Education Team recruited</w:t>
            </w:r>
          </w:p>
        </w:tc>
        <w:tc>
          <w:tcPr>
            <w:tcW w:w="2007" w:type="dxa"/>
            <w:vAlign w:val="center"/>
          </w:tcPr>
          <w:p w:rsidR="00D75553" w:rsidRDefault="00D75553" w:rsidP="00797F1E">
            <w:r>
              <w:t>Assessment of present leadership needs and Identify long range leadership needs</w:t>
            </w:r>
          </w:p>
        </w:tc>
        <w:tc>
          <w:tcPr>
            <w:tcW w:w="3213" w:type="dxa"/>
            <w:vAlign w:val="center"/>
          </w:tcPr>
          <w:p w:rsidR="00D75553" w:rsidRDefault="00D75553" w:rsidP="00797F1E"/>
        </w:tc>
        <w:tc>
          <w:tcPr>
            <w:tcW w:w="3240" w:type="dxa"/>
            <w:vAlign w:val="center"/>
          </w:tcPr>
          <w:p w:rsidR="00D75553" w:rsidRDefault="00D75553" w:rsidP="00797F1E"/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April</w:t>
            </w:r>
          </w:p>
        </w:tc>
        <w:tc>
          <w:tcPr>
            <w:tcW w:w="4230" w:type="dxa"/>
            <w:vAlign w:val="center"/>
          </w:tcPr>
          <w:p w:rsidR="00D75553" w:rsidRDefault="00D75553" w:rsidP="00797F1E"/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>
            <w:r>
              <w:t>Spring Walk-thru and maintenance</w:t>
            </w:r>
          </w:p>
        </w:tc>
        <w:tc>
          <w:tcPr>
            <w:tcW w:w="3240" w:type="dxa"/>
            <w:vAlign w:val="center"/>
          </w:tcPr>
          <w:p w:rsidR="00D75553" w:rsidRDefault="00D75553" w:rsidP="00797F1E">
            <w:r>
              <w:t>Diocesan Ministry Expo</w:t>
            </w:r>
          </w:p>
          <w:p w:rsidR="00D75553" w:rsidRDefault="00D75553" w:rsidP="00797F1E">
            <w:r>
              <w:t>Easter</w:t>
            </w:r>
          </w:p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May</w:t>
            </w:r>
          </w:p>
        </w:tc>
        <w:tc>
          <w:tcPr>
            <w:tcW w:w="4230" w:type="dxa"/>
            <w:vAlign w:val="center"/>
          </w:tcPr>
          <w:p w:rsidR="00D75553" w:rsidRDefault="00D75553" w:rsidP="00797F1E"/>
          <w:p w:rsidR="00D75553" w:rsidRDefault="00D75553" w:rsidP="00797F1E">
            <w:r>
              <w:t>Distribute audit information to Audit Team,</w:t>
            </w:r>
          </w:p>
          <w:p w:rsidR="00D75553" w:rsidRDefault="00D75553" w:rsidP="00797F1E">
            <w:r>
              <w:t>Stewardship Education presents education theme, timeline for Fall Commitment campaign</w:t>
            </w:r>
          </w:p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>
            <w:r>
              <w:t>Safety check</w:t>
            </w:r>
          </w:p>
        </w:tc>
        <w:tc>
          <w:tcPr>
            <w:tcW w:w="3240" w:type="dxa"/>
            <w:vAlign w:val="center"/>
          </w:tcPr>
          <w:p w:rsidR="00D75553" w:rsidRDefault="00D75553" w:rsidP="00797F1E"/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June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Audit team completes audit</w:t>
            </w:r>
          </w:p>
          <w:p w:rsidR="00D75553" w:rsidRDefault="00D75553" w:rsidP="00797F1E">
            <w:r>
              <w:t>Changes/deficiencies reported to Vestry</w:t>
            </w:r>
          </w:p>
        </w:tc>
        <w:tc>
          <w:tcPr>
            <w:tcW w:w="2007" w:type="dxa"/>
            <w:vAlign w:val="center"/>
          </w:tcPr>
          <w:p w:rsidR="00D75553" w:rsidRDefault="00D75553" w:rsidP="00797F1E">
            <w:r>
              <w:t>Leadership  reports received by Vestry</w:t>
            </w:r>
          </w:p>
          <w:p w:rsidR="00D75553" w:rsidRDefault="00D75553" w:rsidP="00797F1E">
            <w:r>
              <w:t>Identify budget implications</w:t>
            </w:r>
          </w:p>
          <w:p w:rsidR="00D75553" w:rsidRDefault="00D75553" w:rsidP="00797F1E">
            <w:r>
              <w:t>“status report”</w:t>
            </w:r>
          </w:p>
        </w:tc>
        <w:tc>
          <w:tcPr>
            <w:tcW w:w="3213" w:type="dxa"/>
            <w:vAlign w:val="center"/>
          </w:tcPr>
          <w:p w:rsidR="00D75553" w:rsidRDefault="00D75553" w:rsidP="00797F1E">
            <w:r>
              <w:t>Summer mechanical check, Oil contract</w:t>
            </w:r>
          </w:p>
        </w:tc>
        <w:tc>
          <w:tcPr>
            <w:tcW w:w="3240" w:type="dxa"/>
            <w:vAlign w:val="center"/>
          </w:tcPr>
          <w:p w:rsidR="00D75553" w:rsidRDefault="00D75553" w:rsidP="00797F1E"/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July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Audit team presents report,</w:t>
            </w:r>
          </w:p>
          <w:p w:rsidR="00D75553" w:rsidRDefault="00D75553" w:rsidP="00797F1E">
            <w:r>
              <w:t>Audit approved</w:t>
            </w:r>
          </w:p>
          <w:p w:rsidR="00D75553" w:rsidRDefault="00D75553" w:rsidP="00797F1E">
            <w:r>
              <w:t>Long range goals priorities established for Budget  and stewardship team</w:t>
            </w:r>
          </w:p>
          <w:p w:rsidR="00D75553" w:rsidRDefault="00D75553" w:rsidP="00797F1E">
            <w:r>
              <w:t>Analyze spending</w:t>
            </w:r>
          </w:p>
          <w:p w:rsidR="00D75553" w:rsidRDefault="00D75553" w:rsidP="00797F1E">
            <w:r>
              <w:t>priorities for previous year</w:t>
            </w:r>
          </w:p>
          <w:p w:rsidR="00D75553" w:rsidRDefault="00D75553" w:rsidP="00797F1E">
            <w:r>
              <w:t>Liturgical planning for In-gathering</w:t>
            </w:r>
          </w:p>
        </w:tc>
        <w:tc>
          <w:tcPr>
            <w:tcW w:w="2007" w:type="dxa"/>
            <w:vAlign w:val="center"/>
          </w:tcPr>
          <w:p w:rsidR="00D75553" w:rsidRDefault="00D75553" w:rsidP="00797F1E">
            <w:r>
              <w:t>Develop Communication Plan /budget implications</w:t>
            </w:r>
          </w:p>
        </w:tc>
        <w:tc>
          <w:tcPr>
            <w:tcW w:w="3213" w:type="dxa"/>
            <w:vAlign w:val="center"/>
          </w:tcPr>
          <w:p w:rsidR="00D75553" w:rsidRDefault="00D75553" w:rsidP="00797F1E">
            <w:r>
              <w:t xml:space="preserve">Summer maintenance, review </w:t>
            </w:r>
          </w:p>
          <w:p w:rsidR="00D75553" w:rsidRDefault="00D75553" w:rsidP="00797F1E">
            <w:r>
              <w:t>Maintenance contracts</w:t>
            </w:r>
          </w:p>
          <w:p w:rsidR="00D75553" w:rsidRDefault="00D75553" w:rsidP="00797F1E">
            <w:r>
              <w:t>Report financial implications to Budget Development Team</w:t>
            </w:r>
          </w:p>
        </w:tc>
        <w:tc>
          <w:tcPr>
            <w:tcW w:w="3240" w:type="dxa"/>
            <w:vAlign w:val="center"/>
          </w:tcPr>
          <w:p w:rsidR="00D75553" w:rsidRDefault="00D75553" w:rsidP="00797F1E"/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August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No Vestry meeting</w:t>
            </w:r>
          </w:p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>
            <w:r>
              <w:t>Insurance review, Inventory review</w:t>
            </w:r>
          </w:p>
        </w:tc>
        <w:tc>
          <w:tcPr>
            <w:tcW w:w="3240" w:type="dxa"/>
            <w:vAlign w:val="center"/>
          </w:tcPr>
          <w:p w:rsidR="00D75553" w:rsidRDefault="00D75553" w:rsidP="00797F1E"/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Sept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9/1 Audit due</w:t>
            </w:r>
          </w:p>
          <w:p w:rsidR="00D75553" w:rsidRDefault="00D75553" w:rsidP="00797F1E">
            <w:r>
              <w:t>Preliminary budget presented</w:t>
            </w:r>
          </w:p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/>
        </w:tc>
        <w:tc>
          <w:tcPr>
            <w:tcW w:w="3240" w:type="dxa"/>
            <w:vAlign w:val="center"/>
          </w:tcPr>
          <w:p w:rsidR="00D75553" w:rsidRDefault="00D75553" w:rsidP="00797F1E">
            <w:r>
              <w:t>Welcome Back!</w:t>
            </w:r>
          </w:p>
        </w:tc>
      </w:tr>
      <w:tr w:rsidR="00D75553">
        <w:tc>
          <w:tcPr>
            <w:tcW w:w="918" w:type="dxa"/>
            <w:vAlign w:val="center"/>
          </w:tcPr>
          <w:p w:rsidR="00D75553" w:rsidRDefault="00D75553" w:rsidP="00797F1E">
            <w:r>
              <w:t>Oct</w:t>
            </w:r>
          </w:p>
        </w:tc>
        <w:tc>
          <w:tcPr>
            <w:tcW w:w="4230" w:type="dxa"/>
            <w:vAlign w:val="center"/>
          </w:tcPr>
          <w:p w:rsidR="00D75553" w:rsidRDefault="00D75553" w:rsidP="00797F1E"/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>
            <w:r>
              <w:t>Fall walk-thru and maintenance</w:t>
            </w:r>
          </w:p>
        </w:tc>
        <w:tc>
          <w:tcPr>
            <w:tcW w:w="3240" w:type="dxa"/>
            <w:vAlign w:val="center"/>
          </w:tcPr>
          <w:p w:rsidR="00D75553" w:rsidRDefault="00D75553" w:rsidP="00797F1E">
            <w:r>
              <w:t>Ministry Fairs</w:t>
            </w:r>
          </w:p>
          <w:p w:rsidR="00D75553" w:rsidRDefault="00D75553" w:rsidP="00797F1E">
            <w:r>
              <w:t>St. Francis Day</w:t>
            </w:r>
          </w:p>
          <w:p w:rsidR="00D75553" w:rsidRDefault="00D75553" w:rsidP="00797F1E">
            <w:r>
              <w:t>In-gathering of pledges</w:t>
            </w:r>
          </w:p>
        </w:tc>
      </w:tr>
      <w:tr w:rsidR="00D75553">
        <w:tc>
          <w:tcPr>
            <w:tcW w:w="918" w:type="dxa"/>
            <w:vAlign w:val="center"/>
          </w:tcPr>
          <w:p w:rsidR="00D75553" w:rsidRDefault="00D75553" w:rsidP="007B2C3D">
            <w:r>
              <w:t>Nov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Budget for next year approved</w:t>
            </w:r>
          </w:p>
          <w:p w:rsidR="00D75553" w:rsidRDefault="00D75553" w:rsidP="00797F1E">
            <w:r>
              <w:t>Thank-you notes for commitments</w:t>
            </w:r>
          </w:p>
        </w:tc>
        <w:tc>
          <w:tcPr>
            <w:tcW w:w="2007" w:type="dxa"/>
            <w:vAlign w:val="center"/>
          </w:tcPr>
          <w:p w:rsidR="00D75553" w:rsidRDefault="00D75553" w:rsidP="00797F1E">
            <w:r>
              <w:t>Staff appreciation planned</w:t>
            </w:r>
          </w:p>
        </w:tc>
        <w:tc>
          <w:tcPr>
            <w:tcW w:w="3213" w:type="dxa"/>
            <w:vAlign w:val="center"/>
          </w:tcPr>
          <w:p w:rsidR="00D75553" w:rsidRDefault="00D75553" w:rsidP="00797F1E"/>
        </w:tc>
        <w:tc>
          <w:tcPr>
            <w:tcW w:w="3240" w:type="dxa"/>
            <w:vAlign w:val="center"/>
          </w:tcPr>
          <w:p w:rsidR="00D75553" w:rsidRDefault="00D75553" w:rsidP="00797F1E">
            <w:r>
              <w:t>Diocesan Convention</w:t>
            </w:r>
          </w:p>
          <w:p w:rsidR="00D75553" w:rsidRDefault="00D75553" w:rsidP="00797F1E">
            <w:r>
              <w:t>All Saints Day</w:t>
            </w:r>
          </w:p>
          <w:p w:rsidR="00D75553" w:rsidRDefault="00D75553" w:rsidP="00797F1E">
            <w:r>
              <w:t>Thanksgiving</w:t>
            </w:r>
          </w:p>
          <w:p w:rsidR="00D75553" w:rsidRDefault="00D75553" w:rsidP="00797F1E">
            <w:r>
              <w:t>Christ the King Day</w:t>
            </w:r>
          </w:p>
        </w:tc>
      </w:tr>
      <w:tr w:rsidR="00D75553">
        <w:trPr>
          <w:trHeight w:val="665"/>
        </w:trPr>
        <w:tc>
          <w:tcPr>
            <w:tcW w:w="918" w:type="dxa"/>
            <w:vAlign w:val="center"/>
          </w:tcPr>
          <w:p w:rsidR="00D75553" w:rsidRDefault="00D75553" w:rsidP="007B2C3D">
            <w:r>
              <w:t>Dec</w:t>
            </w:r>
          </w:p>
        </w:tc>
        <w:tc>
          <w:tcPr>
            <w:tcW w:w="4230" w:type="dxa"/>
            <w:vAlign w:val="center"/>
          </w:tcPr>
          <w:p w:rsidR="00D75553" w:rsidRDefault="00D75553" w:rsidP="00797F1E">
            <w:r>
              <w:t>Plan  Annual Meeting</w:t>
            </w:r>
          </w:p>
          <w:p w:rsidR="00D75553" w:rsidRDefault="00D75553" w:rsidP="00797F1E">
            <w:r>
              <w:t>Celebrate!</w:t>
            </w:r>
          </w:p>
        </w:tc>
        <w:tc>
          <w:tcPr>
            <w:tcW w:w="2007" w:type="dxa"/>
            <w:vAlign w:val="center"/>
          </w:tcPr>
          <w:p w:rsidR="00D75553" w:rsidRDefault="00D75553" w:rsidP="00797F1E"/>
        </w:tc>
        <w:tc>
          <w:tcPr>
            <w:tcW w:w="3213" w:type="dxa"/>
            <w:vAlign w:val="center"/>
          </w:tcPr>
          <w:p w:rsidR="00D75553" w:rsidRDefault="00D75553" w:rsidP="00797F1E">
            <w:r>
              <w:t>Winter maintenance</w:t>
            </w:r>
          </w:p>
        </w:tc>
        <w:tc>
          <w:tcPr>
            <w:tcW w:w="3240" w:type="dxa"/>
            <w:vAlign w:val="center"/>
          </w:tcPr>
          <w:p w:rsidR="00D75553" w:rsidRDefault="00D75553" w:rsidP="00797F1E"/>
        </w:tc>
      </w:tr>
    </w:tbl>
    <w:p w:rsidR="00D75553" w:rsidRDefault="00D75553" w:rsidP="007B2C3D">
      <w:pPr>
        <w:rPr>
          <w:rFonts w:cs="Arial"/>
        </w:rPr>
      </w:pPr>
    </w:p>
    <w:p w:rsidR="00D75553" w:rsidRDefault="00D75553">
      <w:pPr>
        <w:rPr>
          <w:rFonts w:cs="Arial"/>
        </w:rPr>
      </w:pPr>
    </w:p>
    <w:sectPr w:rsidR="00D75553" w:rsidSect="00BA7C6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C3D"/>
    <w:rsid w:val="00031541"/>
    <w:rsid w:val="00064B12"/>
    <w:rsid w:val="002F4F62"/>
    <w:rsid w:val="003D26CD"/>
    <w:rsid w:val="003D39A8"/>
    <w:rsid w:val="00626B57"/>
    <w:rsid w:val="006D0D29"/>
    <w:rsid w:val="00797F1E"/>
    <w:rsid w:val="007B2C3D"/>
    <w:rsid w:val="007E646B"/>
    <w:rsid w:val="00A91B4B"/>
    <w:rsid w:val="00BA7C66"/>
    <w:rsid w:val="00D75553"/>
    <w:rsid w:val="00DC7CF2"/>
    <w:rsid w:val="00D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273</Words>
  <Characters>1560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</dc:title>
  <dc:subject/>
  <dc:creator> </dc:creator>
  <cp:keywords/>
  <dc:description/>
  <cp:lastModifiedBy>mescobar</cp:lastModifiedBy>
  <cp:revision>2</cp:revision>
  <dcterms:created xsi:type="dcterms:W3CDTF">2011-05-19T16:22:00Z</dcterms:created>
  <dcterms:modified xsi:type="dcterms:W3CDTF">2011-05-19T16:22:00Z</dcterms:modified>
</cp:coreProperties>
</file>