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842BA" w14:textId="77777777" w:rsidR="00975E7B" w:rsidRDefault="00575482">
      <w:bookmarkStart w:id="0" w:name="_GoBack"/>
      <w:bookmarkEnd w:id="0"/>
      <w:r>
        <w:t>Sample Pledge Card</w:t>
      </w:r>
    </w:p>
    <w:p w14:paraId="5D64B79B" w14:textId="77777777" w:rsidR="00575482" w:rsidRDefault="00575482"/>
    <w:p w14:paraId="7BE48D92" w14:textId="77777777" w:rsidR="00575482" w:rsidRDefault="00575482">
      <w:r>
        <w:t>Logo</w:t>
      </w:r>
      <w:r>
        <w:tab/>
      </w:r>
      <w:r>
        <w:tab/>
        <w:t>Name of Congregation</w:t>
      </w:r>
    </w:p>
    <w:p w14:paraId="0A181932" w14:textId="77777777" w:rsidR="00575482" w:rsidRDefault="00575482">
      <w:r>
        <w:tab/>
      </w:r>
      <w:r>
        <w:tab/>
        <w:t>Mailing Address</w:t>
      </w:r>
    </w:p>
    <w:p w14:paraId="598B5014" w14:textId="77777777" w:rsidR="00575482" w:rsidRDefault="00575482">
      <w:r>
        <w:tab/>
      </w:r>
      <w:r>
        <w:tab/>
        <w:t>Phone</w:t>
      </w:r>
    </w:p>
    <w:p w14:paraId="508C02F4" w14:textId="77777777" w:rsidR="00575482" w:rsidRDefault="00575482">
      <w:r>
        <w:tab/>
      </w:r>
      <w:r>
        <w:tab/>
        <w:t>Website Address</w:t>
      </w:r>
    </w:p>
    <w:p w14:paraId="265A35DD" w14:textId="77777777" w:rsidR="00575482" w:rsidRDefault="00575482"/>
    <w:p w14:paraId="6DD13659" w14:textId="77777777" w:rsidR="00575482" w:rsidRDefault="00575482">
      <w:r>
        <w:t>In thanksgiving for all that God has given us and to support the ministry of this congregation. I/WE make the following pledge</w:t>
      </w:r>
    </w:p>
    <w:p w14:paraId="0E1EF716" w14:textId="77777777" w:rsidR="00575482" w:rsidRDefault="00575482"/>
    <w:p w14:paraId="54F9B91E" w14:textId="77777777" w:rsidR="00575482" w:rsidRDefault="00575482">
      <w:r>
        <w:t>Total annual amount $____________</w:t>
      </w:r>
    </w:p>
    <w:p w14:paraId="0B3FA199" w14:textId="77777777" w:rsidR="005E41F7" w:rsidRDefault="005E41F7"/>
    <w:p w14:paraId="23271B10" w14:textId="77777777" w:rsidR="00575482" w:rsidRDefault="00575482">
      <w:r>
        <w:t>To be paid _____weekly, _____ monthly _____quarterly _____annually _____electronically</w:t>
      </w:r>
    </w:p>
    <w:p w14:paraId="2E45FC4C" w14:textId="77777777" w:rsidR="00575482" w:rsidRDefault="00575482"/>
    <w:p w14:paraId="4DECAE06" w14:textId="77777777" w:rsidR="00575482" w:rsidRDefault="00575482">
      <w:r>
        <w:t>_____ by transfer of stock or securities _____other (please describe) ___________________</w:t>
      </w:r>
    </w:p>
    <w:p w14:paraId="0BDD01C9" w14:textId="77777777" w:rsidR="00575482" w:rsidRDefault="00575482"/>
    <w:p w14:paraId="389A3B2F" w14:textId="77777777" w:rsidR="00575482" w:rsidRDefault="00575482">
      <w:r>
        <w:t>NAME________________________________________________________________________</w:t>
      </w:r>
    </w:p>
    <w:p w14:paraId="0FDD58A3" w14:textId="77777777" w:rsidR="00575482" w:rsidRDefault="00575482"/>
    <w:p w14:paraId="399E2188" w14:textId="77777777" w:rsidR="00575482" w:rsidRDefault="00575482">
      <w:r>
        <w:t>ADDRESS____________________________________________________________________</w:t>
      </w:r>
    </w:p>
    <w:p w14:paraId="027940B7" w14:textId="77777777" w:rsidR="00575482" w:rsidRDefault="00575482"/>
    <w:p w14:paraId="00B46BF3" w14:textId="77777777" w:rsidR="00575482" w:rsidRDefault="00575482">
      <w:r>
        <w:t>CITY ____________________________________STATE________ZIP CODE_____________</w:t>
      </w:r>
    </w:p>
    <w:p w14:paraId="249DF6FD" w14:textId="77777777" w:rsidR="00A63F24" w:rsidRDefault="00A63F24"/>
    <w:p w14:paraId="5B190ABD" w14:textId="77777777" w:rsidR="005E41F7" w:rsidRDefault="00A63F24">
      <w:r>
        <w:t>E-MAIL: ____________________________________</w:t>
      </w:r>
      <w:r>
        <w:tab/>
        <w:t>PHONE: ______________________</w:t>
      </w:r>
    </w:p>
    <w:p w14:paraId="6ABDE29D" w14:textId="77777777" w:rsidR="00A63F24" w:rsidRDefault="00A63F24"/>
    <w:p w14:paraId="11ABA36A" w14:textId="77777777" w:rsidR="005E41F7" w:rsidRDefault="005E41F7">
      <w:r>
        <w:t>_____ This is a change of address</w:t>
      </w:r>
    </w:p>
    <w:p w14:paraId="00A8CF16" w14:textId="77777777" w:rsidR="00264041" w:rsidRDefault="00264041"/>
    <w:p w14:paraId="671D2D98" w14:textId="77777777" w:rsidR="00264041" w:rsidRDefault="00264041">
      <w:r>
        <w:t>_____</w:t>
      </w:r>
      <w:r w:rsidR="00BA7874">
        <w:t xml:space="preserve"> </w:t>
      </w:r>
      <w:r>
        <w:t>I/we have</w:t>
      </w:r>
      <w:r w:rsidR="00BA7874">
        <w:t xml:space="preserve"> also</w:t>
      </w:r>
      <w:r>
        <w:t xml:space="preserve"> made a gift through our estate plan</w:t>
      </w:r>
    </w:p>
    <w:p w14:paraId="656B1FAC" w14:textId="77777777" w:rsidR="00264041" w:rsidRDefault="00264041"/>
    <w:p w14:paraId="59AAEDAA" w14:textId="77777777" w:rsidR="00264041" w:rsidRDefault="00264041">
      <w:r>
        <w:t>_____ I/We would like inf</w:t>
      </w:r>
      <w:r w:rsidR="00BA7874">
        <w:t>ormation about ways of making a planned gift from my/our estate</w:t>
      </w:r>
    </w:p>
    <w:p w14:paraId="0D6C66FB" w14:textId="77777777" w:rsidR="00FE531E" w:rsidRDefault="00FE531E"/>
    <w:p w14:paraId="12B764F5" w14:textId="77777777" w:rsidR="00FE531E" w:rsidRDefault="00FE531E" w:rsidP="00FE531E">
      <w:r>
        <w:t xml:space="preserve">_____ I/We would like information about ways of making a gift from IRA as a QCD (Qualified </w:t>
      </w:r>
    </w:p>
    <w:p w14:paraId="20A8C035" w14:textId="77777777" w:rsidR="00FE531E" w:rsidRDefault="00FE531E" w:rsidP="00FE53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Charitable Distribution)</w:t>
      </w:r>
    </w:p>
    <w:p w14:paraId="04E26363" w14:textId="77777777" w:rsidR="00264041" w:rsidRDefault="00264041"/>
    <w:p w14:paraId="7C0B6DEE" w14:textId="77777777" w:rsidR="005E41F7" w:rsidRDefault="00A63F24">
      <w:r>
        <w:t>___</w:t>
      </w:r>
      <w:proofErr w:type="gramStart"/>
      <w:r>
        <w:t>_  I</w:t>
      </w:r>
      <w:proofErr w:type="gramEnd"/>
      <w:r>
        <w:t>/we intend to request our Donor-advised Fund to make the following grant(s). *</w:t>
      </w:r>
    </w:p>
    <w:p w14:paraId="5D8540AA" w14:textId="77777777" w:rsidR="00A63F24" w:rsidRDefault="00A63F24">
      <w:r>
        <w:tab/>
        <w:t>_____</w:t>
      </w:r>
      <w:r>
        <w:tab/>
        <w:t>A $_______</w:t>
      </w:r>
      <w:proofErr w:type="gramStart"/>
      <w:r>
        <w:t>_  grant</w:t>
      </w:r>
      <w:proofErr w:type="gramEnd"/>
      <w:r>
        <w:t xml:space="preserve"> on ________________</w:t>
      </w:r>
    </w:p>
    <w:p w14:paraId="5C0EA7AD" w14:textId="77777777" w:rsidR="00BA7874" w:rsidRDefault="00BA7874"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A63F24">
        <w:rPr>
          <w:sz w:val="16"/>
          <w:szCs w:val="16"/>
        </w:rPr>
        <w:t>(</w:t>
      </w:r>
      <w:r>
        <w:rPr>
          <w:sz w:val="16"/>
          <w:szCs w:val="16"/>
        </w:rPr>
        <w:t>date</w:t>
      </w:r>
      <w:r w:rsidRPr="00A63F24">
        <w:rPr>
          <w:sz w:val="16"/>
          <w:szCs w:val="16"/>
        </w:rPr>
        <w:t>)</w:t>
      </w:r>
    </w:p>
    <w:p w14:paraId="39438398" w14:textId="77777777" w:rsidR="00A63F24" w:rsidRDefault="00A63F24">
      <w:r>
        <w:tab/>
        <w:t>____</w:t>
      </w:r>
      <w:proofErr w:type="gramStart"/>
      <w:r>
        <w:t>_  A</w:t>
      </w:r>
      <w:proofErr w:type="gramEnd"/>
      <w:r>
        <w:t xml:space="preserve"> $ ________ recurring grant to be issued ________ starting on ____ ________</w:t>
      </w:r>
    </w:p>
    <w:p w14:paraId="6E1C3FB3" w14:textId="77777777" w:rsidR="00A63F24" w:rsidRPr="00A63F24" w:rsidRDefault="00A63F24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A63F24">
        <w:rPr>
          <w:sz w:val="16"/>
          <w:szCs w:val="16"/>
        </w:rPr>
        <w:t>(yearly/monthly)</w:t>
      </w:r>
      <w:r>
        <w:rPr>
          <w:sz w:val="16"/>
          <w:szCs w:val="16"/>
        </w:rPr>
        <w:tab/>
        <w:t xml:space="preserve">        </w:t>
      </w:r>
      <w:proofErr w:type="gramStart"/>
      <w:r>
        <w:rPr>
          <w:sz w:val="16"/>
          <w:szCs w:val="16"/>
        </w:rPr>
        <w:t xml:space="preserve">   </w:t>
      </w:r>
      <w:r w:rsidRPr="00A63F24"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mon</w:t>
      </w:r>
      <w:r w:rsidRPr="00A63F24">
        <w:rPr>
          <w:sz w:val="16"/>
          <w:szCs w:val="16"/>
        </w:rPr>
        <w:t>th)</w:t>
      </w:r>
      <w:r>
        <w:rPr>
          <w:sz w:val="16"/>
          <w:szCs w:val="16"/>
        </w:rPr>
        <w:t xml:space="preserve">    (year)</w:t>
      </w:r>
    </w:p>
    <w:p w14:paraId="4CC49BEE" w14:textId="77777777" w:rsidR="00A63F24" w:rsidRDefault="00A63F24">
      <w:r>
        <w:tab/>
        <w:t>____    A grant upon my/our death</w:t>
      </w:r>
    </w:p>
    <w:p w14:paraId="2D9ED480" w14:textId="77777777" w:rsidR="00BA7874" w:rsidRDefault="00BA7874"/>
    <w:p w14:paraId="414B0093" w14:textId="77777777" w:rsidR="00975E7B" w:rsidRDefault="00BA7874">
      <w:r>
        <w:t>*Grants from Donor-advised Funds cannot be used to satisfy personal pledges or in exchange for personal benefit</w:t>
      </w:r>
    </w:p>
    <w:sectPr w:rsidR="00975E7B" w:rsidSect="00FD6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B625B" w14:textId="77777777" w:rsidR="00B35722" w:rsidRDefault="00B35722" w:rsidP="005E41F7">
      <w:r>
        <w:separator/>
      </w:r>
    </w:p>
  </w:endnote>
  <w:endnote w:type="continuationSeparator" w:id="0">
    <w:p w14:paraId="725F9B15" w14:textId="77777777" w:rsidR="00B35722" w:rsidRDefault="00B35722" w:rsidP="005E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393F7" w14:textId="77777777" w:rsidR="00B35722" w:rsidRDefault="00B35722" w:rsidP="005E41F7">
      <w:r>
        <w:separator/>
      </w:r>
    </w:p>
  </w:footnote>
  <w:footnote w:type="continuationSeparator" w:id="0">
    <w:p w14:paraId="74EC5B84" w14:textId="77777777" w:rsidR="00B35722" w:rsidRDefault="00B35722" w:rsidP="005E4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569F5"/>
    <w:multiLevelType w:val="hybridMultilevel"/>
    <w:tmpl w:val="1A8E0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11492"/>
    <w:multiLevelType w:val="hybridMultilevel"/>
    <w:tmpl w:val="90F47F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D3D94"/>
    <w:multiLevelType w:val="hybridMultilevel"/>
    <w:tmpl w:val="40A2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C7CB5"/>
    <w:multiLevelType w:val="hybridMultilevel"/>
    <w:tmpl w:val="0C3E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D2"/>
    <w:rsid w:val="001A1AB1"/>
    <w:rsid w:val="00257D3E"/>
    <w:rsid w:val="00264041"/>
    <w:rsid w:val="002767C3"/>
    <w:rsid w:val="002E1340"/>
    <w:rsid w:val="002E7D4E"/>
    <w:rsid w:val="00497CDA"/>
    <w:rsid w:val="00543F72"/>
    <w:rsid w:val="00575482"/>
    <w:rsid w:val="005E41F7"/>
    <w:rsid w:val="00670902"/>
    <w:rsid w:val="007A7A5F"/>
    <w:rsid w:val="007B21CD"/>
    <w:rsid w:val="007C3E16"/>
    <w:rsid w:val="0081799D"/>
    <w:rsid w:val="008E6C8E"/>
    <w:rsid w:val="00924A8C"/>
    <w:rsid w:val="009663CA"/>
    <w:rsid w:val="00973098"/>
    <w:rsid w:val="00975E7B"/>
    <w:rsid w:val="00A04DAE"/>
    <w:rsid w:val="00A22960"/>
    <w:rsid w:val="00A63F24"/>
    <w:rsid w:val="00AE2A1E"/>
    <w:rsid w:val="00B35722"/>
    <w:rsid w:val="00B424D2"/>
    <w:rsid w:val="00B7207A"/>
    <w:rsid w:val="00BA7874"/>
    <w:rsid w:val="00CC0F50"/>
    <w:rsid w:val="00EE268A"/>
    <w:rsid w:val="00F47B8C"/>
    <w:rsid w:val="00F772A1"/>
    <w:rsid w:val="00FC1E91"/>
    <w:rsid w:val="00FD05E0"/>
    <w:rsid w:val="00FD6708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06C42"/>
  <w15:docId w15:val="{042D8B37-963F-4123-A6EC-4564BB74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708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48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E41F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41F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E41F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E4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6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urphy\Documents\Annual%20Giving%20&amp;%20Stewardship\Parsons%20suggested%20docs\Pledge%20Cards%20(Word%20200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01AAA-AF73-416A-92B7-72282BF2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Pledge Cards (Word 2003)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1490</CharactersWithSpaces>
  <SharedDoc>false</SharedDoc>
  <HLinks>
    <vt:vector size="12" baseType="variant">
      <vt:variant>
        <vt:i4>2556000</vt:i4>
      </vt:variant>
      <vt:variant>
        <vt:i4>3</vt:i4>
      </vt:variant>
      <vt:variant>
        <vt:i4>0</vt:i4>
      </vt:variant>
      <vt:variant>
        <vt:i4>5</vt:i4>
      </vt:variant>
      <vt:variant>
        <vt:lpwstr>http://www.envelopeservice.com/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http://www.parishpay.com/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Murphy</dc:creator>
  <cp:lastModifiedBy>James Murphy</cp:lastModifiedBy>
  <cp:revision>2</cp:revision>
  <dcterms:created xsi:type="dcterms:W3CDTF">2020-02-27T23:00:00Z</dcterms:created>
  <dcterms:modified xsi:type="dcterms:W3CDTF">2020-02-27T23:00:00Z</dcterms:modified>
</cp:coreProperties>
</file>